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REGULAMIN REKRUTACJI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uczestników projektu pn. Placówka Wsparcia Dziennego Dzieci i Młodzieży w Gminie Babice</w:t>
      </w:r>
    </w:p>
    <w:p w:rsidR="00BE0474" w:rsidRPr="00BE0474" w:rsidRDefault="00BE0474" w:rsidP="00671B3A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1.</w:t>
      </w:r>
    </w:p>
    <w:p w:rsidR="00BE0474" w:rsidRPr="00BE0474" w:rsidRDefault="00BE0474" w:rsidP="00671B3A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INFORMACJE WSTĘPNE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1. Niniejszy regulamin określa warunki naboru i uczestnictwa w Projekcie pn.:</w:t>
      </w:r>
      <w:r w:rsidRPr="00BE0474">
        <w:rPr>
          <w:rFonts w:asciiTheme="minorHAnsi" w:hAnsiTheme="minorHAnsi"/>
          <w:bCs/>
          <w:color w:val="auto"/>
          <w:sz w:val="22"/>
          <w:szCs w:val="22"/>
        </w:rPr>
        <w:t xml:space="preserve"> Placówka Wsparcia Dziennego Dzieci i Mło</w:t>
      </w:r>
      <w:bookmarkStart w:id="0" w:name="_GoBack"/>
      <w:bookmarkEnd w:id="0"/>
      <w:r w:rsidRPr="00BE0474">
        <w:rPr>
          <w:rFonts w:asciiTheme="minorHAnsi" w:hAnsiTheme="minorHAnsi"/>
          <w:bCs/>
          <w:color w:val="auto"/>
          <w:sz w:val="22"/>
          <w:szCs w:val="22"/>
        </w:rPr>
        <w:t>dzieży w Gminie Babice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 Projekt realizowany jest w okresie od dnia 2 stycznia 2018 roku do dnia 31 grudnia 2020 roku na podstawie umowy o dofinansowanie.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3. Projekt dofinansowany jest z Funduszy Europejskich w ramach 9 Osi Priorytetowej Region spójny społecznie, Działanie 9.2 Usługi społeczne i zdrowotne, Poddziałanie 9.2.1 Usługi społeczne i zdrowotne w regionie, Typ projektu: C. wsparcie dla tworzenia i/lub działalności placówek wsparcia dziennego dla dzieci i młodzieży Regionalnego Programu Operacyjnego Województwa Małopolskiego na lata 2014-2020.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 Beneficjent Projektu </w:t>
      </w:r>
      <w:r w:rsidRPr="00BE0474">
        <w:rPr>
          <w:rFonts w:asciiTheme="minorHAnsi" w:eastAsia="Times New Roman" w:hAnsiTheme="minorHAnsi"/>
          <w:bCs/>
          <w:kern w:val="3"/>
          <w:sz w:val="22"/>
          <w:szCs w:val="22"/>
          <w:lang w:eastAsia="ar-SA"/>
        </w:rPr>
        <w:t xml:space="preserve">na podstawie art. 190 </w:t>
      </w:r>
      <w:r w:rsidRPr="00BE0474">
        <w:rPr>
          <w:rFonts w:asciiTheme="minorHAnsi" w:eastAsia="Times New Roman" w:hAnsiTheme="minorHAnsi"/>
          <w:kern w:val="3"/>
          <w:sz w:val="22"/>
          <w:szCs w:val="22"/>
          <w:lang w:eastAsia="ar-SA"/>
        </w:rPr>
        <w:t>ustawy z dnia 9 czerwca 2011 r. o wpieraniu rodziny i systemie pieczy zastępczej (t.j.: Dz.U. z 2017 r. poz. 697 z późn. zm.) w związku z art. 13 ustawy z dnia 24 kwietnia 2003 r. o działalności pożytku publicznego i o wolontariacie (t.j.: </w:t>
      </w:r>
      <w:r w:rsidRPr="00BE0474">
        <w:rPr>
          <w:rFonts w:asciiTheme="minorHAnsi" w:eastAsia="Times New Roman" w:hAnsiTheme="minorHAnsi"/>
          <w:kern w:val="3"/>
          <w:sz w:val="22"/>
          <w:szCs w:val="22"/>
        </w:rPr>
        <w:t>Dz. U. z 2016 r. poz. 1817 z późn. zm.)</w:t>
      </w:r>
      <w:r w:rsidRPr="00BE0474">
        <w:rPr>
          <w:rFonts w:asciiTheme="minorHAnsi" w:eastAsia="Times New Roman" w:hAnsiTheme="minorHAnsi"/>
          <w:kern w:val="3"/>
          <w:sz w:val="22"/>
          <w:szCs w:val="22"/>
          <w:lang w:eastAsia="ar-SA"/>
        </w:rPr>
        <w:t xml:space="preserve"> zleci w ramach  </w:t>
      </w:r>
      <w:r w:rsidRPr="00BE0474">
        <w:rPr>
          <w:rFonts w:asciiTheme="minorHAnsi" w:eastAsia="Times New Roman" w:hAnsiTheme="minorHAnsi"/>
          <w:sz w:val="22"/>
          <w:szCs w:val="22"/>
          <w:lang w:eastAsia="ar-SA"/>
        </w:rPr>
        <w:t xml:space="preserve">otwartego konkursu ofert na realizację zadania publicznego z zakresu wspierania rodziny i systemu pieczy zastępczej polegającego na utworzeniu i prowadzeniu Placówki Wsparcia Dziennego w formie opiekuńczej, w związku z realizacją projektu </w:t>
      </w:r>
      <w:r w:rsidRPr="00BE0474">
        <w:rPr>
          <w:rFonts w:asciiTheme="minorHAnsi" w:eastAsia="Times New Roman" w:hAnsiTheme="minorHAnsi"/>
          <w:bCs/>
          <w:i/>
          <w:sz w:val="22"/>
          <w:szCs w:val="22"/>
        </w:rPr>
        <w:t>„Placówka Wsparcia Dziennego Dzieci i Młodzieży w Gminie Babice”</w:t>
      </w:r>
      <w:r w:rsidRPr="00BE0474">
        <w:rPr>
          <w:rFonts w:asciiTheme="minorHAnsi" w:eastAsia="Times New Roman" w:hAnsiTheme="minorHAnsi"/>
          <w:bCs/>
          <w:sz w:val="22"/>
          <w:szCs w:val="22"/>
        </w:rPr>
        <w:t>,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5. W ramach projektu założono zorganizowanie zajęć od poniedziałku do piątku w godzinach 13-19 codziennie dla 20 osób z terenu Gminy Babice, (w okresie realizacji Projektu w sumie dla 30 osób)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6. Rekrutacja do projektu odbywać się będzie w sposób ciągły. Jedynie w roku 2018 będzie się odbywała w okresie 1-31 marca rekrutacja odbędzie się poprzez bezpośredni kontakt pracowników socjalnych Ośrodka Pomocy Społecznej w Babicach z mieszkańcami gminy Babice (kontakt telefoniczny, wizyty domowe, zgłoszenia). W przypadku osób niepełnosprawnych rekrutacja odbywać się będzie poprzez kontakt telefoniczny i osobisty pracowników socjalnych w miejscu zamieszkania podopiecznych.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 Realizacja projektu obejmuje teren Gminy Babice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2.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WYJAŚNIENIE POJĘĆ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1.</w:t>
      </w:r>
      <w:r w:rsidRPr="00BE0474">
        <w:rPr>
          <w:rFonts w:asciiTheme="minorHAnsi" w:hAnsiTheme="minorHAnsi"/>
          <w:sz w:val="23"/>
          <w:szCs w:val="23"/>
        </w:rPr>
        <w:t xml:space="preserve"> </w:t>
      </w:r>
      <w:r w:rsidRPr="00BE0474">
        <w:rPr>
          <w:rFonts w:asciiTheme="minorHAnsi" w:hAnsiTheme="minorHAnsi"/>
          <w:b/>
          <w:sz w:val="23"/>
          <w:szCs w:val="23"/>
        </w:rPr>
        <w:t xml:space="preserve">Fundacji </w:t>
      </w:r>
      <w:r w:rsidRPr="00BE0474">
        <w:rPr>
          <w:rFonts w:asciiTheme="minorHAnsi" w:hAnsiTheme="minorHAnsi"/>
          <w:sz w:val="23"/>
          <w:szCs w:val="23"/>
        </w:rPr>
        <w:t>– należy przez to rozumieć Fundację „Viribus Unitis – Połączonymi Siłami”, z siedzibą w Babicach (ul. Doktora Jana Gołąba 2, 32-551 Babice)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projekt pn.: </w:t>
      </w:r>
      <w:r w:rsidRPr="00BE0474">
        <w:rPr>
          <w:rFonts w:asciiTheme="minorHAnsi" w:hAnsiTheme="minorHAnsi"/>
          <w:bCs/>
          <w:color w:val="auto"/>
          <w:sz w:val="22"/>
          <w:szCs w:val="22"/>
        </w:rPr>
        <w:t>Placówka Wsparcia Dziennego Dzieci i Młodzieży w Gminie Babice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3.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Beneficjent Projektu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Gmina Babcie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Realizator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Ośrodek Pomocy Społecznej w Babicach, ul. Krakowska 56, 32-551 Babice (OPS)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5.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Rekomendacje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do prowadzenia placówek wsparcia dziennego na terenie Małopolski, Załącznik nr 1 do Uchwały nr 253/2017 Zarządu Województwa Małopolskiego z dnia 23 lutego 2017 r.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6.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Uczestnik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dzieci w wieku do 18 roku życia spełniająca kryterium grupy docelowej, i ich rodzice / opiekunowie prawni, zakwalifikowani do udziału w Projekcie, którym udzielono wsparcia w ramach Projektu.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lastRenderedPageBreak/>
        <w:t xml:space="preserve">7.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Zespół Interdyscyplinarny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zespół składający się ze specjalistów: psychologa, pracownika socjalnego, pedagoga szkolnego, który to zespół opracuje indywidualny plan wsparcia rodziny uczestnika z uwzględnieniem diagnozy sytuacji problemowej, potencjału, predyspozycji, potrzeb dziecka oraz jego rodziny.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8.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Komisja Rekrutacyjna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należy przez to rozumieć zespół, w skład którego wchodzą minimum 3 osoby, weryfikujący dokumenty i zatwierdzający listę osób zakwalifikowanych.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9.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PO PŻ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Program Operacyjny Pomoc Żywnościowa 2014-2020.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10. </w:t>
      </w: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 xml:space="preserve">Placówka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Pr="00BE0474">
        <w:rPr>
          <w:rFonts w:asciiTheme="minorHAnsi" w:hAnsiTheme="minorHAnsi"/>
          <w:bCs/>
          <w:color w:val="auto"/>
          <w:sz w:val="22"/>
          <w:szCs w:val="22"/>
        </w:rPr>
        <w:t>Placówka Wsparcia Dziennego dla dzieci i młodzieży z terenu Gminy Babice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, typu opiekuńczego.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3.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KRYTERIA UCZESTNICTWA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1. Uczestnikiem Projektu może być osoba spełniająca kryteria obowiązkowe: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1.1 Dzieci i młodzież </w:t>
      </w:r>
      <w:r w:rsidRPr="00BE0474">
        <w:rPr>
          <w:rFonts w:asciiTheme="minorHAnsi" w:hAnsiTheme="minorHAnsi"/>
          <w:sz w:val="22"/>
          <w:szCs w:val="22"/>
        </w:rPr>
        <w:t xml:space="preserve">zamieszkała w rozumieniu Kodeksu Cywilnego/ucząca się na terenie Gminy Babice (oświadczenie uczestnika, w przypadku osób nieletnich rodzica/opiekuna)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1.2 Dzieci i młodzież w wieku do 18 roku życia.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1.3 Dzieci i młodzież będące w trudnej sytuacji rodzinnej i wychowawczej z rodzin dysfunkcyjnych, niewydolnych wychowawczo lub o trudnej sytuacji materialnej, sprawiające problemy dydaktyczno wychowawcze. Zagrożone sieroctwem lub niedostosowane społecznie.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E0474">
        <w:rPr>
          <w:rFonts w:asciiTheme="minorHAnsi" w:hAnsiTheme="minorHAnsi"/>
          <w:sz w:val="22"/>
          <w:szCs w:val="22"/>
        </w:rPr>
        <w:t xml:space="preserve">2. Kryteria rekrutacyjne punktowane: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2.1 Osoba z rodziny zagrożonej wykluczeniem społecznym doświadczająca wielokrotnego wykluczenia społecznego – 20 pkt;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2.2 Osoba przebywająca w rodzinie, w której jest troje i więcej dzieci na utrzymaniu – 5 pkt;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2.3 Osoba przebywająca w rodzinie, w której jeden z członków rodziny pozostaje bez pracy – 5 pkt;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2.4 Osoba żyjąca w rodzinie, składającej się z jednej samotnej osoby dor</w:t>
      </w:r>
      <w:r>
        <w:rPr>
          <w:rFonts w:asciiTheme="minorHAnsi" w:hAnsiTheme="minorHAnsi"/>
          <w:color w:val="auto"/>
          <w:sz w:val="22"/>
          <w:szCs w:val="22"/>
        </w:rPr>
        <w:t>osłej i dzieci pozostających na </w:t>
      </w:r>
      <w:r w:rsidRPr="00BE0474">
        <w:rPr>
          <w:rFonts w:asciiTheme="minorHAnsi" w:hAnsiTheme="minorHAnsi"/>
          <w:color w:val="auto"/>
          <w:sz w:val="22"/>
          <w:szCs w:val="22"/>
        </w:rPr>
        <w:t>utrzymaniu – 3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2.5 Osoba przebywająca w rodzinie, gdzie oboje rodziców pracuje – 2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  <w:vertAlign w:val="superscript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2.6 Osoby lub rodziny korzystające z PO PŻ (zakres wsparcia dla tych osób lub rodzin nie będzie powielał działań, które dana osoba lub rodzina otrzymała lub otrzymuje z PO PŻ w ramach działań towarzyszących, o których mowa w PO PŻ) – 20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2.7 Dziecko z rodziny zagrożonej ubóstwem lub wykluczeniem społecznym w związku z rewitalizacją obszarów zdegradowanych</w:t>
      </w:r>
      <w:r w:rsidRPr="00BE0474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 o której mowa w Wytycznych w zakresie rewitalizacji w programach operacyjnych na lata 2014-2020 – 20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2.8 Osoba z orzeczeniem o niepełnosprawności (osoby do 16 r. życia) – 20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2.9 Osoba z orzeczeniem o umiarkowanym lub znacznym stopniu niepełnosprawności</w:t>
      </w:r>
      <w:r w:rsidRPr="00BE0474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Pr="00BE0474">
        <w:rPr>
          <w:rFonts w:asciiTheme="minorHAnsi" w:hAnsiTheme="minorHAnsi"/>
          <w:color w:val="auto"/>
          <w:sz w:val="22"/>
          <w:szCs w:val="22"/>
        </w:rPr>
        <w:t>– 20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2.10 Osoby z niepełnosprawnością sprzężoną oraz osoby z zaburzeniami psychicznymi, w tym osoby z niepełnosprawnością intelektualną i osoby z całościowymi zaburzeniami rozwojowymi – 20 pkt;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 Maksymalnie można będzie otrzymać 95 punktów. Minimalna ilość kwalifikująca do projektu będzie wynosiła 23 punkty.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5 Uczestnicy rekrutowani będą na podstawie otrzymanej liczby punktów.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6 Uczestnik spełniający wszystkie wymogi zostanie przez Kierownika PWD wpisany na listę uczestników projektu.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7 Spełnianie kryteriów należy potwierdzić, dołączając do formularza zgłoszeniowego (załącznik do niniejszego Regulaminu) określone dokumenty źródłowe. W przypadku nieprzedłożenia dokumentów potwierdzających spełnianie kryteriów oraz w sytuacji braku potwier</w:t>
      </w:r>
      <w:r>
        <w:rPr>
          <w:rFonts w:asciiTheme="minorHAnsi" w:hAnsiTheme="minorHAnsi"/>
          <w:color w:val="auto"/>
          <w:sz w:val="22"/>
          <w:szCs w:val="22"/>
        </w:rPr>
        <w:t xml:space="preserve">dzenia okoliczności zawartych </w:t>
      </w:r>
      <w:r>
        <w:rPr>
          <w:rFonts w:asciiTheme="minorHAnsi" w:hAnsiTheme="minorHAnsi"/>
          <w:color w:val="auto"/>
          <w:sz w:val="22"/>
          <w:szCs w:val="22"/>
        </w:rPr>
        <w:lastRenderedPageBreak/>
        <w:t>w </w:t>
      </w:r>
      <w:r w:rsidRPr="00BE0474">
        <w:rPr>
          <w:rFonts w:asciiTheme="minorHAnsi" w:hAnsiTheme="minorHAnsi"/>
          <w:color w:val="auto"/>
          <w:sz w:val="22"/>
          <w:szCs w:val="22"/>
        </w:rPr>
        <w:t>zaświadczeniu – nie uwzględnia się danego kryterium. Rodzice/opiekunowie prawni zobligowani są do dołączenia do formularza zgłoszeniowego niezbędnych dokumentów źródłowych, które będą potwierdzały spełnienie przez kandydata kryteriów rekrutacji i z</w:t>
      </w:r>
      <w:r>
        <w:rPr>
          <w:rFonts w:asciiTheme="minorHAnsi" w:hAnsiTheme="minorHAnsi"/>
          <w:color w:val="auto"/>
          <w:sz w:val="22"/>
          <w:szCs w:val="22"/>
        </w:rPr>
        <w:t>większą jego szanse na udział w 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Projekcie. W zależności od zaistniałej sytuacji problemowej będą to: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7.1 Osoba przebywająca w rodzinie, w której występują problemy wychowawcze </w:t>
      </w:r>
      <w:r w:rsidRPr="00BE0474">
        <w:rPr>
          <w:rFonts w:asciiTheme="minorHAnsi" w:hAnsiTheme="minorHAnsi"/>
          <w:sz w:val="22"/>
          <w:szCs w:val="22"/>
        </w:rPr>
        <w:t>– konieczność dostarczenia zaświadczenia z OPS /PCPR/ od kuratora/ wyrok sądu bądź oświadczenie rodzica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sz w:val="22"/>
          <w:szCs w:val="22"/>
        </w:rPr>
        <w:t xml:space="preserve">7.2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Rodzina korzysta z pomocy zgodnie z ustawą o pomocy społecznej – </w:t>
      </w:r>
      <w:r w:rsidRPr="00BE0474">
        <w:rPr>
          <w:rFonts w:asciiTheme="minorHAnsi" w:hAnsiTheme="minorHAnsi"/>
          <w:sz w:val="22"/>
          <w:szCs w:val="22"/>
        </w:rPr>
        <w:t>konieczność dostarczenia zaświadczenia z OPS;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7.3 Rodzina korzysta ze wsparcia zgodnie z ustawą o wspieraniu rodziny i systemie pieczy zastępczej – </w:t>
      </w:r>
      <w:r w:rsidRPr="00BE0474">
        <w:rPr>
          <w:rFonts w:asciiTheme="minorHAnsi" w:hAnsiTheme="minorHAnsi"/>
          <w:sz w:val="22"/>
          <w:szCs w:val="22"/>
        </w:rPr>
        <w:t>konieczność dostarczenia zaświadczenia z OPS;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7.4 Rodzina korzysta z programu POPŻ – </w:t>
      </w:r>
      <w:r w:rsidRPr="00BE0474">
        <w:rPr>
          <w:rFonts w:asciiTheme="minorHAnsi" w:hAnsiTheme="minorHAnsi"/>
          <w:sz w:val="22"/>
          <w:szCs w:val="22"/>
        </w:rPr>
        <w:t>konieczność dostarczenia zaświadczenia z OPS;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7.5 Dziecko z rodziny zagrożonej ubóstwem lub wykluczeniem społecznym w związku z rewitalizacją obszarów zdegradowanych – </w:t>
      </w:r>
      <w:r w:rsidRPr="00BE0474">
        <w:rPr>
          <w:rFonts w:asciiTheme="minorHAnsi" w:hAnsiTheme="minorHAnsi"/>
          <w:sz w:val="22"/>
          <w:szCs w:val="22"/>
        </w:rPr>
        <w:t>konieczność dostarczenia zaświadczenia z OPS i UG;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7.6 Dziecko posiada orzeczenie o niepełnosprawności albo  umiarkowanym lub znacznym stopniu niepełnosprawności – </w:t>
      </w:r>
      <w:r w:rsidRPr="00BE0474">
        <w:rPr>
          <w:rFonts w:asciiTheme="minorHAnsi" w:hAnsiTheme="minorHAnsi"/>
          <w:sz w:val="22"/>
          <w:szCs w:val="22"/>
        </w:rPr>
        <w:t>konieczność dostarczenia orzeczenia lub inny równoważny dokument;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E0474">
        <w:rPr>
          <w:rFonts w:asciiTheme="minorHAnsi" w:hAnsiTheme="minorHAnsi"/>
          <w:sz w:val="22"/>
          <w:szCs w:val="22"/>
        </w:rPr>
        <w:t xml:space="preserve">7.7 </w:t>
      </w:r>
      <w:r w:rsidRPr="00BE0474">
        <w:rPr>
          <w:rFonts w:asciiTheme="minorHAnsi" w:hAnsiTheme="minorHAnsi"/>
          <w:color w:val="auto"/>
          <w:sz w:val="22"/>
          <w:szCs w:val="22"/>
        </w:rPr>
        <w:t xml:space="preserve">Osoba z niepełnosprawnością sprzężoną – </w:t>
      </w:r>
      <w:r w:rsidRPr="00BE0474">
        <w:rPr>
          <w:rFonts w:asciiTheme="minorHAnsi" w:hAnsiTheme="minorHAnsi"/>
          <w:sz w:val="22"/>
          <w:szCs w:val="22"/>
        </w:rPr>
        <w:t>konieczność dostarczenia orzeczenia lub inny równoważny dokument;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4.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ZASADY PRZYJĘCIA DZIECKA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1. Uczestnicy rekrutowani będą na podstawie otrzymanej liczby punktów.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2. Formularz zgłoszeniowy o przyjęcie dziecka do placówki rozpatrywany będzie przez Komisję Rekrutacyjną.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3. Dzieci, które nie zakwalifikują się do udziału w placówce z powodu braku miejsc - wpisane zostaną na listę rezerwową - w miarę wolnych miejsc będą one przyjmowane według opisanych wyżej kryteriów rekrutacji.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 W ramach rekrutacji przestrzegana będzie zasada równości szans oraz niedyskryminacji.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5.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ZASADY REZYGNACJI LUB WYKLUCZENIA Z UCZESTNICTWA W PROJEKCIE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 Rezygnacja z uczestnictwa w Projekcie jest dobrowolna i możliwa w każdej chwili.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2 Rezygnacja z udziału w projekcie musi mieć formę pisemną – dostarczoną osobiście lub listownie – przez rodzica bądź opiekuna prawnego i zawierać powód rezygnacji.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3 Oświadczenie o rezygnacji należy dostarczyć w ciągu 7 dni od zaistnienia okoliczności.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 Uczestnik Projektu zostaje wykluczony z uczestnictwa w Projekcie (skreślenie z listy uczestników) w przypadku: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4.1 nieusprawiedliwionej nieobecności przekraczającej 30dni,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4.2 niskiej frekwencji wynoszącej poniżej 20% w miesiącu, utrzymującej się powyżej 3 miesiące,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4.3 nieprzestrzegania podstawowych zasad bezpieczeństwa swojego i osób w jego otoczeniu, posiadania bądź znajdowania się pod wpływem narkotyków lub innych substancji psychoaktywnych, stosowania przemocy w stosunku do innych uczestników lub kadry merytorycznej, niszczenia sprzętu i pomocy wykorzystywanych podczas realizacji projektu, a także do stosowania się do poleceń wydawanych przez osoby zaangażowane w realizację projektu (dot. zakresu realizacji projektu).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4.4 braku współpracy z Zespołem Interdyscyplinarnym Projektu.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lastRenderedPageBreak/>
        <w:t xml:space="preserve">4.5 Każdy przypadek wymieniony w ust. 3., rozpatrywany jest indywidualnie.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4.6 Decyzję o wykluczeniu z uczestnictwa w projekcie (skreśleniu z listy uczestników), podejmuje Kierownik Placówki Wsparcia Dziennego. 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>§ 6</w:t>
      </w:r>
    </w:p>
    <w:p w:rsidR="00BE0474" w:rsidRPr="00BE0474" w:rsidRDefault="00BE0474" w:rsidP="0073063D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:rsidR="00BE0474" w:rsidRPr="00BE0474" w:rsidRDefault="00BE0474" w:rsidP="00274FAC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1. W kwestiach nieunormowanych w niniejszym regulaminie ostateczną decyzję podejmuje Kierownik Placówki Wsparcia Dziennego od jego decyzji nie przysługuje odwołanie. </w:t>
      </w:r>
    </w:p>
    <w:p w:rsidR="00BE0474" w:rsidRPr="00BE0474" w:rsidRDefault="00BE0474" w:rsidP="00274FAC">
      <w:pPr>
        <w:pStyle w:val="Default"/>
        <w:spacing w:line="276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BE0474">
        <w:rPr>
          <w:rFonts w:asciiTheme="minorHAnsi" w:hAnsiTheme="minorHAnsi"/>
          <w:sz w:val="23"/>
          <w:szCs w:val="23"/>
        </w:rPr>
        <w:t>2. Fundacja zastrzega sobie prawo do wnoszenia zmian do Regulaminu, o których rodzice/opiekunowie prawni Podopiecznych Placówki będą niezwłocznie informowani przez Kierownika Placówki i wychowawców.</w:t>
      </w:r>
    </w:p>
    <w:p w:rsidR="00BE0474" w:rsidRPr="00BE0474" w:rsidRDefault="00BE0474" w:rsidP="00274FAC">
      <w:pPr>
        <w:pStyle w:val="Default"/>
        <w:contextualSpacing/>
        <w:jc w:val="both"/>
        <w:rPr>
          <w:rFonts w:asciiTheme="minorHAnsi" w:hAnsiTheme="minorHAnsi"/>
          <w:sz w:val="23"/>
          <w:szCs w:val="23"/>
        </w:rPr>
      </w:pPr>
      <w:r w:rsidRPr="00BE0474">
        <w:rPr>
          <w:rFonts w:asciiTheme="minorHAnsi" w:hAnsiTheme="minorHAnsi"/>
          <w:sz w:val="23"/>
          <w:szCs w:val="23"/>
        </w:rPr>
        <w:t>3. Niniejszy Regulamin dostępny jest w Placówce Wsparcia Dziennego .</w:t>
      </w:r>
    </w:p>
    <w:p w:rsidR="00BE0474" w:rsidRPr="00BE0474" w:rsidRDefault="00BE0474" w:rsidP="00274FAC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BE0474">
        <w:rPr>
          <w:rFonts w:asciiTheme="minorHAnsi" w:hAnsiTheme="minorHAnsi"/>
          <w:color w:val="auto"/>
          <w:sz w:val="22"/>
          <w:szCs w:val="22"/>
        </w:rPr>
        <w:t xml:space="preserve">4. Ostateczna interpretacja niniejszego regulaminu należy do Realizatora projektu. </w:t>
      </w:r>
    </w:p>
    <w:p w:rsidR="00BE0474" w:rsidRPr="00BE0474" w:rsidRDefault="00BE0474" w:rsidP="0073063D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E0474" w:rsidRPr="00BE0474" w:rsidRDefault="00BE0474" w:rsidP="0073063D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E0474" w:rsidRPr="00BE0474" w:rsidRDefault="00BE0474" w:rsidP="0073063D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E0474" w:rsidRPr="00BE0474" w:rsidRDefault="00BE0474" w:rsidP="0073063D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BE0474">
        <w:rPr>
          <w:rFonts w:asciiTheme="minorHAnsi" w:hAnsiTheme="minorHAnsi"/>
          <w:sz w:val="23"/>
          <w:szCs w:val="23"/>
        </w:rPr>
        <w:t xml:space="preserve">Załącznik Nr 1: </w:t>
      </w:r>
    </w:p>
    <w:p w:rsidR="00B0561A" w:rsidRPr="00BE0474" w:rsidRDefault="00BE0474" w:rsidP="0073063D">
      <w:pPr>
        <w:spacing w:after="0"/>
        <w:contextualSpacing/>
      </w:pPr>
      <w:r w:rsidRPr="00BE0474">
        <w:rPr>
          <w:sz w:val="23"/>
          <w:szCs w:val="23"/>
        </w:rPr>
        <w:t>Karta zgłoszenia do Placówki Wsparcia Dziennego dla Dzieci i Młodzieży w Gminie Babice</w:t>
      </w:r>
    </w:p>
    <w:p w:rsidR="00E23C1B" w:rsidRPr="00BE0474" w:rsidRDefault="00E23C1B">
      <w:pPr>
        <w:spacing w:after="0"/>
        <w:contextualSpacing/>
      </w:pPr>
    </w:p>
    <w:sectPr w:rsidR="00E23C1B" w:rsidRPr="00BE0474" w:rsidSect="006F2D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82" w:rsidRDefault="00A01282" w:rsidP="006F2DEA">
      <w:pPr>
        <w:spacing w:after="0" w:line="240" w:lineRule="auto"/>
      </w:pPr>
      <w:r>
        <w:separator/>
      </w:r>
    </w:p>
  </w:endnote>
  <w:endnote w:type="continuationSeparator" w:id="0">
    <w:p w:rsidR="00A01282" w:rsidRDefault="00A01282" w:rsidP="006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82" w:rsidRDefault="00A01282" w:rsidP="006F2DEA">
      <w:pPr>
        <w:spacing w:after="0" w:line="240" w:lineRule="auto"/>
      </w:pPr>
      <w:r>
        <w:separator/>
      </w:r>
    </w:p>
  </w:footnote>
  <w:footnote w:type="continuationSeparator" w:id="0">
    <w:p w:rsidR="00A01282" w:rsidRDefault="00A01282" w:rsidP="006F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EA" w:rsidRDefault="009A67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852805</wp:posOffset>
              </wp:positionV>
              <wp:extent cx="6257925" cy="0"/>
              <wp:effectExtent l="5080" t="5080" r="1397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1pt;margin-top:67.15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g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"/>
          </w:pict>
        </mc:Fallback>
      </mc:AlternateContent>
    </w:r>
    <w:r w:rsidR="006F2DEA">
      <w:rPr>
        <w:noProof/>
      </w:rPr>
      <w:drawing>
        <wp:inline distT="0" distB="0" distL="0" distR="0">
          <wp:extent cx="5762625" cy="8953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4"/>
    <w:rsid w:val="00274FAC"/>
    <w:rsid w:val="00671B3A"/>
    <w:rsid w:val="006F2DEA"/>
    <w:rsid w:val="0073063D"/>
    <w:rsid w:val="00826601"/>
    <w:rsid w:val="009A67B7"/>
    <w:rsid w:val="00A01282"/>
    <w:rsid w:val="00B0561A"/>
    <w:rsid w:val="00BB02C9"/>
    <w:rsid w:val="00BD2130"/>
    <w:rsid w:val="00BE0474"/>
    <w:rsid w:val="00DA6B85"/>
    <w:rsid w:val="00E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74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4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74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4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Pa&#322;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1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Pałka</dc:creator>
  <cp:lastModifiedBy>Agata Pałka</cp:lastModifiedBy>
  <cp:revision>2</cp:revision>
  <dcterms:created xsi:type="dcterms:W3CDTF">2021-01-27T09:53:00Z</dcterms:created>
  <dcterms:modified xsi:type="dcterms:W3CDTF">2021-01-27T09:53:00Z</dcterms:modified>
</cp:coreProperties>
</file>